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C58D" w14:textId="02EE3AE2" w:rsidR="009835B1" w:rsidRPr="00151949" w:rsidRDefault="00DA238B" w:rsidP="009835B1">
      <w:pPr>
        <w:jc w:val="center"/>
        <w:rPr>
          <w:rFonts w:ascii="Comic Sans MS" w:hAnsi="Comic Sans MS"/>
          <w:b/>
          <w:kern w:val="2"/>
          <w:sz w:val="44"/>
          <w:szCs w:val="56"/>
          <w:u w:val="single"/>
        </w:rPr>
      </w:pPr>
      <w:r>
        <w:rPr>
          <w:rFonts w:ascii="Comic Sans MS" w:hAnsi="Comic Sans MS"/>
          <w:b/>
          <w:kern w:val="2"/>
          <w:sz w:val="40"/>
          <w:szCs w:val="56"/>
          <w:u w:val="single"/>
        </w:rPr>
        <w:t>Tuesday 19</w:t>
      </w:r>
      <w:r w:rsidR="009835B1" w:rsidRPr="00151949">
        <w:rPr>
          <w:rFonts w:ascii="Comic Sans MS" w:hAnsi="Comic Sans MS"/>
          <w:b/>
          <w:kern w:val="2"/>
          <w:sz w:val="40"/>
          <w:szCs w:val="56"/>
          <w:u w:val="single"/>
        </w:rPr>
        <w:t>th January 2021</w:t>
      </w:r>
      <w:r w:rsidR="009835B1" w:rsidRPr="00151949">
        <w:rPr>
          <w:rFonts w:ascii="Comic Sans MS" w:hAnsi="Comic Sans MS"/>
          <w:b/>
          <w:kern w:val="2"/>
          <w:sz w:val="44"/>
          <w:szCs w:val="56"/>
          <w:u w:val="single"/>
        </w:rPr>
        <w:t xml:space="preserve"> </w:t>
      </w:r>
    </w:p>
    <w:p w14:paraId="76D2744E" w14:textId="4D940B1F" w:rsidR="009835B1" w:rsidRDefault="00DA238B" w:rsidP="009835B1">
      <w:pPr>
        <w:jc w:val="center"/>
        <w:rPr>
          <w:rFonts w:ascii="Comic Sans MS" w:hAnsi="Comic Sans MS"/>
          <w:i/>
          <w:kern w:val="2"/>
          <w:sz w:val="28"/>
          <w:szCs w:val="56"/>
        </w:rPr>
      </w:pPr>
      <w:r>
        <w:rPr>
          <w:rFonts w:ascii="Comic Sans MS" w:hAnsi="Comic Sans MS"/>
          <w:i/>
          <w:kern w:val="2"/>
          <w:sz w:val="28"/>
          <w:szCs w:val="56"/>
        </w:rPr>
        <w:t>MISS GRANT IS WORKING IN SCHOOL TODAY; THEREFORE NO ACTIVITIES WILL BE UPLOADED TO SEESAW. PLEASE FOLLOW THE INSTRUCTIONS BELOW.</w:t>
      </w:r>
    </w:p>
    <w:p w14:paraId="02C4DC7C" w14:textId="77777777" w:rsidR="009835B1" w:rsidRPr="00A4719B" w:rsidRDefault="009835B1" w:rsidP="009835B1">
      <w:pPr>
        <w:rPr>
          <w:rFonts w:ascii="Comic Sans MS" w:hAnsi="Comic Sans MS"/>
          <w:color w:val="7030A0"/>
          <w:kern w:val="2"/>
          <w:sz w:val="48"/>
          <w:szCs w:val="56"/>
        </w:rPr>
      </w:pPr>
      <w:r w:rsidRPr="00A4719B"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  <w:t>Literacy:</w:t>
      </w:r>
      <w:r w:rsidRPr="00A4719B">
        <w:rPr>
          <w:rFonts w:ascii="Comic Sans MS" w:hAnsi="Comic Sans MS"/>
          <w:color w:val="7030A0"/>
          <w:kern w:val="2"/>
          <w:sz w:val="48"/>
          <w:szCs w:val="56"/>
        </w:rPr>
        <w:t xml:space="preserve"> </w:t>
      </w:r>
    </w:p>
    <w:p w14:paraId="38DF98A6" w14:textId="77777777" w:rsidR="009835B1" w:rsidRDefault="009835B1" w:rsidP="009835B1">
      <w:pPr>
        <w:rPr>
          <w:rFonts w:ascii="Comic Sans MS" w:hAnsi="Comic Sans MS"/>
          <w:color w:val="7030A0"/>
          <w:kern w:val="2"/>
          <w:sz w:val="36"/>
          <w:szCs w:val="40"/>
          <w:u w:val="single"/>
        </w:rPr>
      </w:pPr>
      <w:r>
        <w:rPr>
          <w:rFonts w:ascii="Comic Sans MS" w:hAnsi="Comic Sans MS"/>
          <w:color w:val="7030A0"/>
          <w:kern w:val="2"/>
          <w:sz w:val="36"/>
          <w:szCs w:val="40"/>
          <w:u w:val="single"/>
        </w:rPr>
        <w:t xml:space="preserve">Reading </w:t>
      </w:r>
    </w:p>
    <w:p w14:paraId="74EFEB3F" w14:textId="565D6E5D" w:rsidR="009835B1" w:rsidRPr="00D03BA8" w:rsidRDefault="00DA238B" w:rsidP="009835B1">
      <w:pPr>
        <w:rPr>
          <w:rFonts w:ascii="Comic Sans MS" w:hAnsi="Comic Sans MS"/>
          <w:color w:val="7030A0"/>
          <w:kern w:val="2"/>
          <w:sz w:val="32"/>
          <w:szCs w:val="40"/>
        </w:rPr>
      </w:pPr>
      <w:r>
        <w:rPr>
          <w:rFonts w:ascii="Comic Sans MS" w:hAnsi="Comic Sans MS"/>
          <w:color w:val="7030A0"/>
          <w:kern w:val="2"/>
          <w:sz w:val="32"/>
          <w:szCs w:val="40"/>
        </w:rPr>
        <w:t>Scots Poem</w:t>
      </w:r>
    </w:p>
    <w:p w14:paraId="3DEE4F10" w14:textId="186E28CA" w:rsidR="00DA238B" w:rsidRPr="00DA238B" w:rsidRDefault="00DA238B" w:rsidP="00DA238B">
      <w:pPr>
        <w:pStyle w:val="Heading1"/>
        <w:rPr>
          <w:rFonts w:ascii="Comic Sans MS" w:hAnsi="Comic Sans MS"/>
          <w:b w:val="0"/>
          <w:sz w:val="32"/>
          <w:szCs w:val="32"/>
        </w:rPr>
      </w:pPr>
      <w:r w:rsidRPr="00DA238B">
        <w:rPr>
          <w:rFonts w:ascii="Comic Sans MS" w:hAnsi="Comic Sans MS"/>
          <w:b w:val="0"/>
          <w:kern w:val="2"/>
          <w:sz w:val="32"/>
          <w:szCs w:val="32"/>
        </w:rPr>
        <w:t>Over the next couple of weeks we will be trying to learn our Scots Poem off by heart. We are learning “</w:t>
      </w:r>
      <w:r w:rsidRPr="00DA238B">
        <w:rPr>
          <w:rFonts w:ascii="Comic Sans MS" w:hAnsi="Comic Sans MS"/>
          <w:b w:val="0"/>
          <w:sz w:val="32"/>
          <w:szCs w:val="32"/>
        </w:rPr>
        <w:t xml:space="preserve">Scots </w:t>
      </w:r>
      <w:proofErr w:type="spellStart"/>
      <w:r w:rsidRPr="00DA238B">
        <w:rPr>
          <w:rFonts w:ascii="Comic Sans MS" w:hAnsi="Comic Sans MS"/>
          <w:b w:val="0"/>
          <w:sz w:val="32"/>
          <w:szCs w:val="32"/>
        </w:rPr>
        <w:t>Wha</w:t>
      </w:r>
      <w:proofErr w:type="spellEnd"/>
      <w:r w:rsidRPr="00DA238B">
        <w:rPr>
          <w:rFonts w:ascii="Comic Sans MS" w:hAnsi="Comic Sans MS"/>
          <w:b w:val="0"/>
          <w:sz w:val="32"/>
          <w:szCs w:val="32"/>
        </w:rPr>
        <w:t xml:space="preserve"> </w:t>
      </w:r>
      <w:proofErr w:type="spellStart"/>
      <w:r w:rsidRPr="00DA238B">
        <w:rPr>
          <w:rFonts w:ascii="Comic Sans MS" w:hAnsi="Comic Sans MS"/>
          <w:b w:val="0"/>
          <w:sz w:val="32"/>
          <w:szCs w:val="32"/>
        </w:rPr>
        <w:t>Hae</w:t>
      </w:r>
      <w:proofErr w:type="spellEnd"/>
      <w:r w:rsidRPr="00DA238B">
        <w:rPr>
          <w:rFonts w:ascii="Comic Sans MS" w:hAnsi="Comic Sans MS"/>
          <w:b w:val="0"/>
          <w:sz w:val="32"/>
          <w:szCs w:val="32"/>
        </w:rPr>
        <w:t>” By Robert Burns. Read over the Poem and start trying to learn the first stanza (verse)</w:t>
      </w:r>
      <w:r w:rsidR="008F5EEC">
        <w:rPr>
          <w:rFonts w:ascii="Comic Sans MS" w:hAnsi="Comic Sans MS"/>
          <w:b w:val="0"/>
          <w:sz w:val="32"/>
          <w:szCs w:val="32"/>
        </w:rPr>
        <w:t>. This is underlined</w:t>
      </w:r>
      <w:r w:rsidRPr="00DA238B">
        <w:rPr>
          <w:rFonts w:ascii="Comic Sans MS" w:hAnsi="Comic Sans MS"/>
          <w:b w:val="0"/>
          <w:sz w:val="32"/>
          <w:szCs w:val="32"/>
        </w:rPr>
        <w:t xml:space="preserve">. </w:t>
      </w:r>
    </w:p>
    <w:p w14:paraId="21AEED57" w14:textId="77777777" w:rsidR="00DA238B" w:rsidRPr="00DA238B" w:rsidRDefault="00DA238B" w:rsidP="00DA238B">
      <w:pPr>
        <w:rPr>
          <w:rStyle w:val="c-txt"/>
          <w:rFonts w:ascii="Comic Sans MS" w:hAnsi="Comic Sans MS"/>
          <w:b/>
          <w:sz w:val="32"/>
          <w:szCs w:val="32"/>
          <w:u w:val="single"/>
        </w:rPr>
      </w:pPr>
      <w:r w:rsidRPr="00DA238B">
        <w:rPr>
          <w:rFonts w:ascii="Comic Sans MS" w:hAnsi="Comic Sans MS"/>
          <w:b/>
          <w:sz w:val="32"/>
          <w:szCs w:val="32"/>
          <w:u w:val="single"/>
        </w:rPr>
        <w:t xml:space="preserve">Scots </w:t>
      </w:r>
      <w:proofErr w:type="spellStart"/>
      <w:r w:rsidRPr="00DA238B">
        <w:rPr>
          <w:rFonts w:ascii="Comic Sans MS" w:hAnsi="Comic Sans MS"/>
          <w:b/>
          <w:sz w:val="32"/>
          <w:szCs w:val="32"/>
          <w:u w:val="single"/>
        </w:rPr>
        <w:t>Wha</w:t>
      </w:r>
      <w:proofErr w:type="spellEnd"/>
      <w:r w:rsidRPr="00DA238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DA238B">
        <w:rPr>
          <w:rFonts w:ascii="Comic Sans MS" w:hAnsi="Comic Sans MS"/>
          <w:b/>
          <w:sz w:val="32"/>
          <w:szCs w:val="32"/>
          <w:u w:val="single"/>
        </w:rPr>
        <w:t>Hae</w:t>
      </w:r>
      <w:proofErr w:type="spellEnd"/>
      <w:r w:rsidRPr="00DA238B">
        <w:rPr>
          <w:rStyle w:val="c-txt"/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7A5BFCEA" w14:textId="1E4DDB0A" w:rsidR="00DA238B" w:rsidRDefault="00DA238B" w:rsidP="00DA238B">
      <w:pPr>
        <w:rPr>
          <w:rStyle w:val="c-txt"/>
          <w:rFonts w:ascii="Comic Sans MS" w:hAnsi="Comic Sans MS"/>
          <w:i/>
          <w:sz w:val="32"/>
          <w:szCs w:val="32"/>
        </w:rPr>
      </w:pPr>
      <w:r w:rsidRPr="00DA238B">
        <w:rPr>
          <w:rStyle w:val="c-txt"/>
          <w:rFonts w:ascii="Comic Sans MS" w:hAnsi="Comic Sans MS"/>
          <w:i/>
          <w:sz w:val="32"/>
          <w:szCs w:val="32"/>
        </w:rPr>
        <w:t>By Robert Burns</w:t>
      </w:r>
    </w:p>
    <w:p w14:paraId="2BD8CF99" w14:textId="77777777" w:rsidR="00DA238B" w:rsidRPr="00DA238B" w:rsidRDefault="00DA238B" w:rsidP="00DA238B">
      <w:pPr>
        <w:rPr>
          <w:rFonts w:ascii="Comic Sans MS" w:hAnsi="Comic Sans MS"/>
          <w:i/>
          <w:sz w:val="32"/>
          <w:szCs w:val="32"/>
        </w:rPr>
      </w:pPr>
    </w:p>
    <w:p w14:paraId="360290A0" w14:textId="77777777" w:rsidR="00DA238B" w:rsidRPr="008F5EEC" w:rsidRDefault="00DA238B" w:rsidP="00DA238B">
      <w:pPr>
        <w:ind w:hanging="240"/>
        <w:rPr>
          <w:rFonts w:ascii="Comic Sans MS" w:hAnsi="Comic Sans MS"/>
          <w:sz w:val="32"/>
          <w:szCs w:val="32"/>
          <w:u w:val="single"/>
        </w:rPr>
      </w:pPr>
      <w:r w:rsidRPr="008F5EEC">
        <w:rPr>
          <w:rFonts w:ascii="Comic Sans MS" w:hAnsi="Comic Sans MS"/>
          <w:sz w:val="32"/>
          <w:szCs w:val="32"/>
          <w:u w:val="single"/>
        </w:rPr>
        <w:t xml:space="preserve">Scots, </w:t>
      </w:r>
      <w:proofErr w:type="spellStart"/>
      <w:r w:rsidRPr="008F5EEC">
        <w:rPr>
          <w:rFonts w:ascii="Comic Sans MS" w:hAnsi="Comic Sans MS"/>
          <w:sz w:val="32"/>
          <w:szCs w:val="32"/>
          <w:u w:val="single"/>
        </w:rPr>
        <w:t>wha</w:t>
      </w:r>
      <w:proofErr w:type="spellEnd"/>
      <w:r w:rsidRPr="008F5EE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8F5EEC">
        <w:rPr>
          <w:rFonts w:ascii="Comic Sans MS" w:hAnsi="Comic Sans MS"/>
          <w:sz w:val="32"/>
          <w:szCs w:val="32"/>
          <w:u w:val="single"/>
        </w:rPr>
        <w:t>hae</w:t>
      </w:r>
      <w:proofErr w:type="spellEnd"/>
      <w:r w:rsidRPr="008F5EEC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proofErr w:type="gramStart"/>
      <w:r w:rsidRPr="008F5EEC">
        <w:rPr>
          <w:rFonts w:ascii="Comic Sans MS" w:hAnsi="Comic Sans MS"/>
          <w:sz w:val="32"/>
          <w:szCs w:val="32"/>
          <w:u w:val="single"/>
        </w:rPr>
        <w:t>wi</w:t>
      </w:r>
      <w:proofErr w:type="spellEnd"/>
      <w:proofErr w:type="gramEnd"/>
      <w:r w:rsidRPr="008F5EEC">
        <w:rPr>
          <w:rFonts w:ascii="Comic Sans MS" w:hAnsi="Comic Sans MS"/>
          <w:sz w:val="32"/>
          <w:szCs w:val="32"/>
          <w:u w:val="single"/>
        </w:rPr>
        <w:t xml:space="preserve">' Wallace bled, </w:t>
      </w:r>
    </w:p>
    <w:p w14:paraId="1B730818" w14:textId="77777777" w:rsidR="00DA238B" w:rsidRPr="008F5EEC" w:rsidRDefault="00DA238B" w:rsidP="00DA238B">
      <w:pPr>
        <w:ind w:hanging="240"/>
        <w:rPr>
          <w:rFonts w:ascii="Comic Sans MS" w:hAnsi="Comic Sans MS"/>
          <w:sz w:val="32"/>
          <w:szCs w:val="32"/>
          <w:u w:val="single"/>
        </w:rPr>
      </w:pPr>
      <w:r w:rsidRPr="008F5EEC">
        <w:rPr>
          <w:rFonts w:ascii="Comic Sans MS" w:hAnsi="Comic Sans MS"/>
          <w:sz w:val="32"/>
          <w:szCs w:val="32"/>
          <w:u w:val="single"/>
        </w:rPr>
        <w:t xml:space="preserve">Scots, wham Bruce has </w:t>
      </w:r>
      <w:proofErr w:type="spellStart"/>
      <w:proofErr w:type="gramStart"/>
      <w:r w:rsidRPr="008F5EEC">
        <w:rPr>
          <w:rFonts w:ascii="Comic Sans MS" w:hAnsi="Comic Sans MS"/>
          <w:sz w:val="32"/>
          <w:szCs w:val="32"/>
          <w:u w:val="single"/>
        </w:rPr>
        <w:t>aften</w:t>
      </w:r>
      <w:proofErr w:type="spellEnd"/>
      <w:proofErr w:type="gramEnd"/>
      <w:r w:rsidRPr="008F5EEC">
        <w:rPr>
          <w:rFonts w:ascii="Comic Sans MS" w:hAnsi="Comic Sans MS"/>
          <w:sz w:val="32"/>
          <w:szCs w:val="32"/>
          <w:u w:val="single"/>
        </w:rPr>
        <w:t xml:space="preserve"> led; </w:t>
      </w:r>
    </w:p>
    <w:p w14:paraId="270A3C83" w14:textId="77777777" w:rsidR="00DA238B" w:rsidRPr="008F5EEC" w:rsidRDefault="00DA238B" w:rsidP="00DA238B">
      <w:pPr>
        <w:ind w:hanging="240"/>
        <w:rPr>
          <w:rFonts w:ascii="Comic Sans MS" w:hAnsi="Comic Sans MS"/>
          <w:sz w:val="32"/>
          <w:szCs w:val="32"/>
          <w:u w:val="single"/>
        </w:rPr>
      </w:pPr>
      <w:r w:rsidRPr="008F5EEC">
        <w:rPr>
          <w:rFonts w:ascii="Comic Sans MS" w:hAnsi="Comic Sans MS"/>
          <w:sz w:val="32"/>
          <w:szCs w:val="32"/>
          <w:u w:val="single"/>
        </w:rPr>
        <w:t xml:space="preserve">Welcome to your gory bed, </w:t>
      </w:r>
    </w:p>
    <w:p w14:paraId="4EC0457B" w14:textId="77777777" w:rsidR="00DA238B" w:rsidRPr="008F5EEC" w:rsidRDefault="00DA238B" w:rsidP="00DA238B">
      <w:pPr>
        <w:ind w:hanging="240"/>
        <w:rPr>
          <w:rFonts w:ascii="Comic Sans MS" w:hAnsi="Comic Sans MS"/>
          <w:sz w:val="32"/>
          <w:szCs w:val="32"/>
          <w:u w:val="single"/>
        </w:rPr>
      </w:pPr>
      <w:r w:rsidRPr="008F5EEC">
        <w:rPr>
          <w:rFonts w:ascii="Comic Sans MS" w:hAnsi="Comic Sans MS"/>
          <w:sz w:val="32"/>
          <w:szCs w:val="32"/>
          <w:u w:val="single"/>
        </w:rPr>
        <w:t xml:space="preserve">         Or to victory! </w:t>
      </w:r>
    </w:p>
    <w:p w14:paraId="41365BFF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</w:p>
    <w:p w14:paraId="5D741715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Now's the day, and now's the hour; </w:t>
      </w:r>
    </w:p>
    <w:p w14:paraId="49A66B7A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See the front o' battle lour; </w:t>
      </w:r>
    </w:p>
    <w:p w14:paraId="107601E9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See approach proud Edward's power— </w:t>
      </w:r>
    </w:p>
    <w:p w14:paraId="1A341247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         Chains and slavery! </w:t>
      </w:r>
    </w:p>
    <w:p w14:paraId="5AADDDF8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</w:p>
    <w:p w14:paraId="5B296B6D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proofErr w:type="spellStart"/>
      <w:r w:rsidRPr="00DA238B">
        <w:rPr>
          <w:rFonts w:ascii="Comic Sans MS" w:hAnsi="Comic Sans MS"/>
          <w:sz w:val="32"/>
          <w:szCs w:val="32"/>
        </w:rPr>
        <w:t>Wha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 will be a traitor knave? </w:t>
      </w:r>
    </w:p>
    <w:p w14:paraId="5F0B29DC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proofErr w:type="spellStart"/>
      <w:r w:rsidRPr="00DA238B">
        <w:rPr>
          <w:rFonts w:ascii="Comic Sans MS" w:hAnsi="Comic Sans MS"/>
          <w:sz w:val="32"/>
          <w:szCs w:val="32"/>
        </w:rPr>
        <w:t>Wha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 can fill a coward's grave! </w:t>
      </w:r>
    </w:p>
    <w:p w14:paraId="4A51C107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proofErr w:type="spellStart"/>
      <w:r w:rsidRPr="00DA238B">
        <w:rPr>
          <w:rFonts w:ascii="Comic Sans MS" w:hAnsi="Comic Sans MS"/>
          <w:sz w:val="32"/>
          <w:szCs w:val="32"/>
        </w:rPr>
        <w:t>Wha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 sae base as be a slave? </w:t>
      </w:r>
    </w:p>
    <w:p w14:paraId="3D66F6CB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         Let him turn and flee! </w:t>
      </w:r>
    </w:p>
    <w:p w14:paraId="3216AE00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</w:p>
    <w:p w14:paraId="2B1E1130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proofErr w:type="spellStart"/>
      <w:r w:rsidRPr="00DA238B">
        <w:rPr>
          <w:rFonts w:ascii="Comic Sans MS" w:hAnsi="Comic Sans MS"/>
          <w:sz w:val="32"/>
          <w:szCs w:val="32"/>
        </w:rPr>
        <w:t>Wha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 for Scotland's king and law </w:t>
      </w:r>
    </w:p>
    <w:p w14:paraId="3B863A73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Freedom's sword will strongly draw, </w:t>
      </w:r>
    </w:p>
    <w:p w14:paraId="277D29B7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Freeman stand, or freeman </w:t>
      </w:r>
      <w:proofErr w:type="spellStart"/>
      <w:r w:rsidRPr="00DA238B">
        <w:rPr>
          <w:rFonts w:ascii="Comic Sans MS" w:hAnsi="Comic Sans MS"/>
          <w:sz w:val="32"/>
          <w:szCs w:val="32"/>
        </w:rPr>
        <w:t>fa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', </w:t>
      </w:r>
    </w:p>
    <w:p w14:paraId="07B62674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         Let him follow me! </w:t>
      </w:r>
    </w:p>
    <w:p w14:paraId="71EDE2DD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</w:p>
    <w:p w14:paraId="4E25375D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By oppression's woes and pains! </w:t>
      </w:r>
    </w:p>
    <w:p w14:paraId="04C9C707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By your sons in servile chains! </w:t>
      </w:r>
    </w:p>
    <w:p w14:paraId="4BE4FBA8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We will drain our dearest veins, </w:t>
      </w:r>
    </w:p>
    <w:p w14:paraId="2A974B00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         But they shall be free! </w:t>
      </w:r>
    </w:p>
    <w:p w14:paraId="09251938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</w:p>
    <w:p w14:paraId="6F452121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Lay the proud usurpers low! </w:t>
      </w:r>
    </w:p>
    <w:p w14:paraId="4A14DA23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Tyrants fall in every foe! </w:t>
      </w:r>
    </w:p>
    <w:p w14:paraId="1D0140F7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>Liberty's in every blow</w:t>
      </w:r>
      <w:proofErr w:type="gramStart"/>
      <w:r w:rsidRPr="00DA238B">
        <w:rPr>
          <w:rFonts w:ascii="Comic Sans MS" w:hAnsi="Comic Sans MS"/>
          <w:sz w:val="32"/>
          <w:szCs w:val="32"/>
        </w:rPr>
        <w:t>!—</w:t>
      </w:r>
      <w:proofErr w:type="gramEnd"/>
      <w:r w:rsidRPr="00DA238B">
        <w:rPr>
          <w:rFonts w:ascii="Comic Sans MS" w:hAnsi="Comic Sans MS"/>
          <w:sz w:val="32"/>
          <w:szCs w:val="32"/>
        </w:rPr>
        <w:t xml:space="preserve"> </w:t>
      </w:r>
    </w:p>
    <w:p w14:paraId="54260BD0" w14:textId="77777777" w:rsidR="00DA238B" w:rsidRPr="00DA238B" w:rsidRDefault="00DA238B" w:rsidP="00DA238B">
      <w:pPr>
        <w:ind w:hanging="24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>         Let us do or die!</w:t>
      </w:r>
    </w:p>
    <w:p w14:paraId="5150E245" w14:textId="6C96F236" w:rsidR="009835B1" w:rsidRPr="00DA238B" w:rsidRDefault="009835B1" w:rsidP="009835B1">
      <w:pPr>
        <w:rPr>
          <w:rFonts w:ascii="Comic Sans MS" w:hAnsi="Comic Sans MS"/>
          <w:sz w:val="32"/>
          <w:szCs w:val="32"/>
        </w:rPr>
      </w:pPr>
    </w:p>
    <w:p w14:paraId="27055E63" w14:textId="77777777" w:rsidR="009835B1" w:rsidRPr="00D03BA8" w:rsidRDefault="009835B1" w:rsidP="009835B1">
      <w:pPr>
        <w:rPr>
          <w:rFonts w:ascii="Comic Sans MS" w:hAnsi="Comic Sans MS"/>
          <w:b/>
          <w:bCs/>
          <w:kern w:val="2"/>
          <w:sz w:val="32"/>
          <w:szCs w:val="32"/>
          <w:u w:val="single"/>
        </w:rPr>
      </w:pPr>
    </w:p>
    <w:p w14:paraId="1402D655" w14:textId="77777777" w:rsidR="009835B1" w:rsidRDefault="009835B1" w:rsidP="009835B1">
      <w:pPr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  <w:t>Numeracy:</w:t>
      </w:r>
    </w:p>
    <w:p w14:paraId="45C04F30" w14:textId="77777777" w:rsidR="009835B1" w:rsidRPr="00761F5C" w:rsidRDefault="009835B1" w:rsidP="009835B1">
      <w:pPr>
        <w:rPr>
          <w:rFonts w:ascii="Comic Sans MS" w:hAnsi="Comic Sans MS"/>
          <w:color w:val="7030A0"/>
          <w:kern w:val="2"/>
          <w:sz w:val="36"/>
          <w:szCs w:val="44"/>
          <w:u w:val="single"/>
        </w:rPr>
      </w:pPr>
      <w:r w:rsidRPr="00761F5C">
        <w:rPr>
          <w:rFonts w:ascii="Comic Sans MS" w:hAnsi="Comic Sans MS"/>
          <w:color w:val="7030A0"/>
          <w:kern w:val="2"/>
          <w:sz w:val="36"/>
          <w:szCs w:val="44"/>
          <w:u w:val="single"/>
        </w:rPr>
        <w:t>Daily 10</w:t>
      </w:r>
    </w:p>
    <w:p w14:paraId="7DAAB116" w14:textId="77777777" w:rsidR="009835B1" w:rsidRPr="005F62F8" w:rsidRDefault="000C0C01" w:rsidP="009835B1">
      <w:pPr>
        <w:rPr>
          <w:rFonts w:ascii="Comic Sans MS" w:hAnsi="Comic Sans MS"/>
          <w:kern w:val="2"/>
          <w:sz w:val="32"/>
          <w:szCs w:val="32"/>
        </w:rPr>
      </w:pPr>
      <w:hyperlink r:id="rId10" w:history="1">
        <w:r w:rsidR="009835B1" w:rsidRPr="005F62F8">
          <w:rPr>
            <w:rStyle w:val="Hyperlink"/>
            <w:rFonts w:ascii="Comic Sans MS" w:hAnsi="Comic Sans MS"/>
            <w:kern w:val="2"/>
            <w:sz w:val="32"/>
            <w:szCs w:val="32"/>
          </w:rPr>
          <w:t>https://www.topmarks.co.uk/maths-games/daily10</w:t>
        </w:r>
      </w:hyperlink>
      <w:r w:rsidR="009835B1" w:rsidRPr="005F62F8">
        <w:rPr>
          <w:rFonts w:ascii="Comic Sans MS" w:hAnsi="Comic Sans MS"/>
          <w:kern w:val="2"/>
          <w:sz w:val="32"/>
          <w:szCs w:val="32"/>
        </w:rPr>
        <w:t xml:space="preserve"> </w:t>
      </w:r>
    </w:p>
    <w:p w14:paraId="1858923B" w14:textId="77777777" w:rsidR="009835B1" w:rsidRPr="005F62F8" w:rsidRDefault="009835B1" w:rsidP="009835B1">
      <w:pPr>
        <w:rPr>
          <w:rFonts w:ascii="Comic Sans MS" w:hAnsi="Comic Sans MS"/>
          <w:kern w:val="2"/>
          <w:sz w:val="32"/>
          <w:szCs w:val="32"/>
        </w:rPr>
      </w:pPr>
      <w:r w:rsidRPr="005F62F8">
        <w:rPr>
          <w:rFonts w:ascii="Comic Sans MS" w:hAnsi="Comic Sans MS"/>
          <w:kern w:val="2"/>
          <w:sz w:val="32"/>
          <w:szCs w:val="32"/>
        </w:rPr>
        <w:t xml:space="preserve">Have a go at 10 questions each day. </w:t>
      </w:r>
    </w:p>
    <w:p w14:paraId="18EE9104" w14:textId="77777777" w:rsidR="009835B1" w:rsidRPr="005F62F8" w:rsidRDefault="009835B1" w:rsidP="009835B1">
      <w:pPr>
        <w:rPr>
          <w:rFonts w:ascii="Comic Sans MS" w:hAnsi="Comic Sans MS"/>
          <w:kern w:val="2"/>
          <w:sz w:val="32"/>
          <w:szCs w:val="32"/>
        </w:rPr>
      </w:pPr>
      <w:r w:rsidRPr="005F62F8">
        <w:rPr>
          <w:rFonts w:ascii="Comic Sans MS" w:hAnsi="Comic Sans MS"/>
          <w:kern w:val="2"/>
          <w:sz w:val="32"/>
          <w:szCs w:val="32"/>
        </w:rPr>
        <w:t xml:space="preserve">Choose your own level </w:t>
      </w:r>
      <w:r w:rsidRPr="005F62F8">
        <w:rPr>
          <w:rFonts w:ascii="Comic Sans MS" w:hAnsi="Comic Sans MS"/>
          <w:i/>
          <w:kern w:val="2"/>
          <w:sz w:val="32"/>
          <w:szCs w:val="32"/>
        </w:rPr>
        <w:t>(</w:t>
      </w:r>
      <w:r w:rsidRPr="005F62F8">
        <w:rPr>
          <w:rFonts w:ascii="Comic Sans MS" w:hAnsi="Comic Sans MS"/>
          <w:i/>
          <w:kern w:val="2"/>
          <w:sz w:val="32"/>
          <w:szCs w:val="32"/>
          <w:highlight w:val="green"/>
        </w:rPr>
        <w:t>MILD Level 2</w:t>
      </w:r>
      <w:r w:rsidRPr="005F62F8">
        <w:rPr>
          <w:rFonts w:ascii="Comic Sans MS" w:hAnsi="Comic Sans MS"/>
          <w:i/>
          <w:kern w:val="2"/>
          <w:sz w:val="32"/>
          <w:szCs w:val="32"/>
        </w:rPr>
        <w:t>,</w:t>
      </w:r>
      <w:r>
        <w:rPr>
          <w:rFonts w:ascii="Comic Sans MS" w:hAnsi="Comic Sans MS"/>
          <w:i/>
          <w:kern w:val="2"/>
          <w:sz w:val="32"/>
          <w:szCs w:val="32"/>
        </w:rPr>
        <w:t xml:space="preserve"> </w:t>
      </w:r>
      <w:r w:rsidRPr="005F62F8">
        <w:rPr>
          <w:rFonts w:ascii="Comic Sans MS" w:hAnsi="Comic Sans MS"/>
          <w:i/>
          <w:kern w:val="2"/>
          <w:sz w:val="32"/>
          <w:szCs w:val="32"/>
          <w:highlight w:val="yellow"/>
        </w:rPr>
        <w:t>HOT Level 3</w:t>
      </w:r>
      <w:r w:rsidRPr="005F62F8">
        <w:rPr>
          <w:rFonts w:ascii="Comic Sans MS" w:hAnsi="Comic Sans MS"/>
          <w:i/>
          <w:kern w:val="2"/>
          <w:sz w:val="32"/>
          <w:szCs w:val="32"/>
        </w:rPr>
        <w:t xml:space="preserve">, </w:t>
      </w:r>
      <w:r w:rsidRPr="005F62F8">
        <w:rPr>
          <w:rFonts w:ascii="Comic Sans MS" w:hAnsi="Comic Sans MS"/>
          <w:i/>
          <w:kern w:val="2"/>
          <w:sz w:val="32"/>
          <w:szCs w:val="32"/>
          <w:highlight w:val="magenta"/>
        </w:rPr>
        <w:t>SPICY Level 4</w:t>
      </w:r>
      <w:r w:rsidRPr="005F62F8">
        <w:rPr>
          <w:rFonts w:ascii="Comic Sans MS" w:hAnsi="Comic Sans MS"/>
          <w:i/>
          <w:kern w:val="2"/>
          <w:sz w:val="32"/>
          <w:szCs w:val="32"/>
        </w:rPr>
        <w:t xml:space="preserve">, </w:t>
      </w:r>
      <w:r w:rsidRPr="005F62F8">
        <w:rPr>
          <w:rFonts w:ascii="Comic Sans MS" w:hAnsi="Comic Sans MS"/>
          <w:i/>
          <w:kern w:val="2"/>
          <w:sz w:val="32"/>
          <w:szCs w:val="32"/>
          <w:highlight w:val="red"/>
        </w:rPr>
        <w:t>EXTRA SPICY Level 5-6</w:t>
      </w:r>
      <w:r w:rsidRPr="005F62F8">
        <w:rPr>
          <w:rFonts w:ascii="Comic Sans MS" w:hAnsi="Comic Sans MS"/>
          <w:i/>
          <w:kern w:val="2"/>
          <w:sz w:val="32"/>
          <w:szCs w:val="32"/>
        </w:rPr>
        <w:t>)</w:t>
      </w:r>
      <w:r>
        <w:rPr>
          <w:rFonts w:ascii="Comic Sans MS" w:hAnsi="Comic Sans MS"/>
          <w:i/>
          <w:kern w:val="2"/>
          <w:sz w:val="32"/>
          <w:szCs w:val="32"/>
        </w:rPr>
        <w:t xml:space="preserve">, </w:t>
      </w:r>
      <w:r w:rsidRPr="005F62F8">
        <w:rPr>
          <w:rFonts w:ascii="Comic Sans MS" w:hAnsi="Comic Sans MS"/>
          <w:kern w:val="2"/>
          <w:sz w:val="32"/>
          <w:szCs w:val="32"/>
        </w:rPr>
        <w:t xml:space="preserve">then </w:t>
      </w:r>
      <w:r>
        <w:rPr>
          <w:rFonts w:ascii="Comic Sans MS" w:hAnsi="Comic Sans MS"/>
          <w:kern w:val="2"/>
          <w:sz w:val="32"/>
          <w:szCs w:val="32"/>
        </w:rPr>
        <w:t xml:space="preserve">choose </w:t>
      </w:r>
      <w:r w:rsidRPr="005F62F8">
        <w:rPr>
          <w:rFonts w:ascii="Comic Sans MS" w:hAnsi="Comic Sans MS"/>
          <w:kern w:val="2"/>
          <w:sz w:val="32"/>
          <w:szCs w:val="32"/>
        </w:rPr>
        <w:t>multiplication and select your challenge.</w:t>
      </w:r>
    </w:p>
    <w:p w14:paraId="133E070B" w14:textId="77777777" w:rsidR="009835B1" w:rsidRDefault="009835B1" w:rsidP="009835B1">
      <w:pPr>
        <w:jc w:val="center"/>
        <w:rPr>
          <w:rFonts w:ascii="Comic Sans MS" w:hAnsi="Comic Sans MS"/>
          <w:kern w:val="2"/>
          <w:sz w:val="32"/>
          <w:szCs w:val="32"/>
        </w:rPr>
      </w:pPr>
      <w:r w:rsidRPr="005F62F8">
        <w:rPr>
          <w:rFonts w:ascii="Comic Sans MS" w:hAnsi="Comic Sans MS"/>
          <w:kern w:val="2"/>
          <w:sz w:val="32"/>
          <w:szCs w:val="32"/>
        </w:rPr>
        <w:t>Good Luck!</w:t>
      </w:r>
    </w:p>
    <w:p w14:paraId="6646A0F3" w14:textId="77777777" w:rsidR="00DA238B" w:rsidRDefault="00DA238B" w:rsidP="009835B1">
      <w:pPr>
        <w:jc w:val="center"/>
        <w:rPr>
          <w:rFonts w:ascii="Comic Sans MS" w:hAnsi="Comic Sans MS"/>
          <w:kern w:val="2"/>
          <w:sz w:val="32"/>
          <w:szCs w:val="32"/>
        </w:rPr>
      </w:pPr>
    </w:p>
    <w:p w14:paraId="230C263D" w14:textId="77777777" w:rsidR="00DA238B" w:rsidRDefault="00DA238B" w:rsidP="00DA238B">
      <w:pPr>
        <w:rPr>
          <w:rFonts w:ascii="Comic Sans MS" w:hAnsi="Comic Sans MS"/>
          <w:color w:val="7030A0"/>
          <w:kern w:val="2"/>
          <w:sz w:val="36"/>
          <w:szCs w:val="44"/>
          <w:u w:val="single"/>
        </w:rPr>
      </w:pPr>
      <w:proofErr w:type="spellStart"/>
      <w:r>
        <w:rPr>
          <w:rFonts w:ascii="Comic Sans MS" w:hAnsi="Comic Sans MS"/>
          <w:color w:val="7030A0"/>
          <w:kern w:val="2"/>
          <w:sz w:val="36"/>
          <w:szCs w:val="44"/>
          <w:u w:val="single"/>
        </w:rPr>
        <w:t>Sumdog</w:t>
      </w:r>
      <w:proofErr w:type="spellEnd"/>
      <w:r>
        <w:rPr>
          <w:rFonts w:ascii="Comic Sans MS" w:hAnsi="Comic Sans MS"/>
          <w:color w:val="7030A0"/>
          <w:kern w:val="2"/>
          <w:sz w:val="36"/>
          <w:szCs w:val="44"/>
          <w:u w:val="single"/>
        </w:rPr>
        <w:t xml:space="preserve"> Competition</w:t>
      </w:r>
    </w:p>
    <w:p w14:paraId="2423ADBB" w14:textId="77777777" w:rsidR="00DA238B" w:rsidRPr="00761F5C" w:rsidRDefault="00DA238B" w:rsidP="00DA238B">
      <w:pPr>
        <w:rPr>
          <w:rFonts w:ascii="Comic Sans MS" w:hAnsi="Comic Sans MS"/>
          <w:color w:val="7030A0"/>
          <w:kern w:val="2"/>
          <w:sz w:val="36"/>
          <w:szCs w:val="44"/>
          <w:u w:val="single"/>
        </w:rPr>
      </w:pPr>
      <w:r>
        <w:rPr>
          <w:rFonts w:ascii="Comic Sans MS" w:hAnsi="Comic Sans MS"/>
          <w:kern w:val="2"/>
          <w:sz w:val="32"/>
          <w:szCs w:val="32"/>
        </w:rPr>
        <w:t xml:space="preserve">Remember the </w:t>
      </w:r>
      <w:proofErr w:type="spellStart"/>
      <w:r>
        <w:rPr>
          <w:rFonts w:ascii="Comic Sans MS" w:hAnsi="Comic Sans MS"/>
          <w:kern w:val="2"/>
          <w:sz w:val="32"/>
          <w:szCs w:val="32"/>
        </w:rPr>
        <w:t>Sumdog</w:t>
      </w:r>
      <w:proofErr w:type="spellEnd"/>
      <w:r>
        <w:rPr>
          <w:rFonts w:ascii="Comic Sans MS" w:hAnsi="Comic Sans MS"/>
          <w:kern w:val="2"/>
          <w:sz w:val="32"/>
          <w:szCs w:val="32"/>
        </w:rPr>
        <w:t xml:space="preserve"> competition is still running – you are aiming to answer 1000 questions by Thursday!</w:t>
      </w:r>
    </w:p>
    <w:p w14:paraId="3E99883B" w14:textId="77777777" w:rsidR="00DA238B" w:rsidRDefault="00DA238B" w:rsidP="009835B1">
      <w:pPr>
        <w:jc w:val="center"/>
        <w:rPr>
          <w:rFonts w:ascii="Comic Sans MS" w:hAnsi="Comic Sans MS"/>
          <w:kern w:val="2"/>
          <w:sz w:val="32"/>
          <w:szCs w:val="32"/>
        </w:rPr>
      </w:pPr>
    </w:p>
    <w:p w14:paraId="4DE5C6B0" w14:textId="1E799D2E" w:rsidR="000C0C01" w:rsidRDefault="000C0C01" w:rsidP="000C0C01">
      <w:pPr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  <w:lastRenderedPageBreak/>
        <w:t>Music:</w:t>
      </w:r>
    </w:p>
    <w:p w14:paraId="3C36D441" w14:textId="7B5C1C1C" w:rsidR="000C0C01" w:rsidRDefault="000C0C01" w:rsidP="000C0C01">
      <w:pPr>
        <w:rPr>
          <w:rFonts w:ascii="Comic Sans MS" w:hAnsi="Comic Sans MS"/>
          <w:kern w:val="2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a look at this link for some easy to follow music lessons:</w:t>
      </w:r>
      <w:bookmarkStart w:id="0" w:name="_GoBack"/>
      <w:bookmarkEnd w:id="0"/>
    </w:p>
    <w:p w14:paraId="03042AB4" w14:textId="2BB7EAA0" w:rsidR="000C0C01" w:rsidRDefault="000C0C01" w:rsidP="009835B1">
      <w:pPr>
        <w:jc w:val="center"/>
        <w:rPr>
          <w:rFonts w:ascii="Comic Sans MS" w:hAnsi="Comic Sans MS"/>
          <w:kern w:val="2"/>
          <w:sz w:val="32"/>
          <w:szCs w:val="32"/>
        </w:rPr>
      </w:pPr>
      <w:r>
        <w:rPr>
          <w:rFonts w:ascii="Comic Sans MS" w:hAnsi="Comic Sans MS"/>
          <w:kern w:val="2"/>
          <w:sz w:val="32"/>
          <w:szCs w:val="32"/>
        </w:rPr>
        <w:fldChar w:fldCharType="begin"/>
      </w:r>
      <w:r>
        <w:rPr>
          <w:rFonts w:ascii="Comic Sans MS" w:hAnsi="Comic Sans MS"/>
          <w:kern w:val="2"/>
          <w:sz w:val="32"/>
          <w:szCs w:val="32"/>
        </w:rPr>
        <w:instrText xml:space="preserve"> HYPERLINK "</w:instrText>
      </w:r>
      <w:r w:rsidRPr="000C0C01">
        <w:rPr>
          <w:rFonts w:ascii="Comic Sans MS" w:hAnsi="Comic Sans MS"/>
          <w:kern w:val="2"/>
          <w:sz w:val="32"/>
          <w:szCs w:val="32"/>
        </w:rPr>
        <w:instrText>https://www.youtube.com/c/GoodmorningMrsJones</w:instrText>
      </w:r>
      <w:r>
        <w:rPr>
          <w:rFonts w:ascii="Comic Sans MS" w:hAnsi="Comic Sans MS"/>
          <w:kern w:val="2"/>
          <w:sz w:val="32"/>
          <w:szCs w:val="32"/>
        </w:rPr>
        <w:instrText xml:space="preserve">" </w:instrText>
      </w:r>
      <w:r>
        <w:rPr>
          <w:rFonts w:ascii="Comic Sans MS" w:hAnsi="Comic Sans MS"/>
          <w:kern w:val="2"/>
          <w:sz w:val="32"/>
          <w:szCs w:val="32"/>
        </w:rPr>
        <w:fldChar w:fldCharType="separate"/>
      </w:r>
      <w:r w:rsidRPr="00B40F0A">
        <w:rPr>
          <w:rStyle w:val="Hyperlink"/>
          <w:rFonts w:ascii="Comic Sans MS" w:hAnsi="Comic Sans MS"/>
          <w:kern w:val="2"/>
          <w:sz w:val="32"/>
          <w:szCs w:val="32"/>
        </w:rPr>
        <w:t>https://www.youtube.com/c/GoodmorningMrsJones</w:t>
      </w:r>
      <w:r>
        <w:rPr>
          <w:rFonts w:ascii="Comic Sans MS" w:hAnsi="Comic Sans MS"/>
          <w:kern w:val="2"/>
          <w:sz w:val="32"/>
          <w:szCs w:val="32"/>
        </w:rPr>
        <w:fldChar w:fldCharType="end"/>
      </w:r>
    </w:p>
    <w:p w14:paraId="41FAC966" w14:textId="77777777" w:rsidR="000C0C01" w:rsidRDefault="000C0C01" w:rsidP="009835B1">
      <w:pPr>
        <w:jc w:val="center"/>
        <w:rPr>
          <w:rFonts w:ascii="Comic Sans MS" w:hAnsi="Comic Sans MS"/>
          <w:kern w:val="2"/>
          <w:sz w:val="32"/>
          <w:szCs w:val="32"/>
        </w:rPr>
      </w:pPr>
    </w:p>
    <w:p w14:paraId="33B6E19C" w14:textId="32BA152E" w:rsidR="009835B1" w:rsidRDefault="00DA238B" w:rsidP="009835B1">
      <w:pPr>
        <w:rPr>
          <w:rFonts w:ascii="Comic Sans MS" w:hAnsi="Comic Sans MS"/>
          <w:color w:val="7030A0"/>
          <w:kern w:val="2"/>
          <w:sz w:val="36"/>
          <w:szCs w:val="44"/>
        </w:rPr>
      </w:pPr>
      <w:r>
        <w:rPr>
          <w:rFonts w:ascii="Comic Sans MS" w:hAnsi="Comic Sans MS"/>
          <w:b/>
          <w:bCs/>
          <w:color w:val="7030A0"/>
          <w:kern w:val="2"/>
          <w:sz w:val="48"/>
          <w:szCs w:val="56"/>
          <w:u w:val="single"/>
        </w:rPr>
        <w:t>Additional Activities:</w:t>
      </w:r>
    </w:p>
    <w:p w14:paraId="622C6A8D" w14:textId="77777777" w:rsidR="00DA238B" w:rsidRDefault="00DA238B" w:rsidP="00DA238B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Keep up to date with news around the world by watching </w:t>
      </w:r>
      <w:proofErr w:type="spellStart"/>
      <w:r w:rsidRPr="00DA238B">
        <w:rPr>
          <w:rFonts w:ascii="Comic Sans MS" w:hAnsi="Comic Sans MS"/>
          <w:sz w:val="32"/>
          <w:szCs w:val="32"/>
        </w:rPr>
        <w:t>Newsround</w:t>
      </w:r>
      <w:proofErr w:type="spellEnd"/>
      <w:r w:rsidRPr="00DA238B">
        <w:rPr>
          <w:rFonts w:ascii="Comic Sans MS" w:hAnsi="Comic Sans MS"/>
          <w:sz w:val="32"/>
          <w:szCs w:val="32"/>
        </w:rPr>
        <w:t xml:space="preserve"> each day. </w:t>
      </w:r>
      <w:r w:rsidRPr="00DA238B">
        <w:rPr>
          <w:rFonts w:ascii="Comic Sans MS" w:hAnsi="Comic Sans MS"/>
          <w:sz w:val="32"/>
          <w:szCs w:val="32"/>
        </w:rPr>
        <w:fldChar w:fldCharType="begin"/>
      </w:r>
      <w:r w:rsidRPr="00DA238B">
        <w:rPr>
          <w:rFonts w:ascii="Comic Sans MS" w:hAnsi="Comic Sans MS"/>
          <w:sz w:val="32"/>
          <w:szCs w:val="32"/>
        </w:rPr>
        <w:instrText xml:space="preserve"> HYPERLINK "https://www.bbc.co.uk/newsround" \t "_blank" </w:instrText>
      </w:r>
      <w:r w:rsidRPr="00DA238B">
        <w:rPr>
          <w:rFonts w:ascii="Comic Sans MS" w:hAnsi="Comic Sans MS"/>
          <w:sz w:val="32"/>
          <w:szCs w:val="32"/>
        </w:rPr>
        <w:fldChar w:fldCharType="separate"/>
      </w:r>
      <w:r w:rsidRPr="00DA238B">
        <w:rPr>
          <w:rStyle w:val="Hyperlink"/>
          <w:rFonts w:ascii="Comic Sans MS" w:hAnsi="Comic Sans MS"/>
          <w:sz w:val="32"/>
          <w:szCs w:val="32"/>
        </w:rPr>
        <w:t>https://www.bbc.co.uk/newsround</w:t>
      </w:r>
      <w:r w:rsidRPr="00DA238B">
        <w:rPr>
          <w:rFonts w:ascii="Comic Sans MS" w:hAnsi="Comic Sans MS"/>
          <w:sz w:val="32"/>
          <w:szCs w:val="32"/>
        </w:rPr>
        <w:fldChar w:fldCharType="end"/>
      </w:r>
      <w:r w:rsidRPr="00DA238B">
        <w:rPr>
          <w:rFonts w:ascii="Comic Sans MS" w:hAnsi="Comic Sans MS"/>
          <w:sz w:val="32"/>
          <w:szCs w:val="32"/>
        </w:rPr>
        <w:t xml:space="preserve"> </w:t>
      </w:r>
    </w:p>
    <w:p w14:paraId="567B8C95" w14:textId="77777777" w:rsidR="00DA238B" w:rsidRDefault="00DA238B" w:rsidP="00DA238B">
      <w:pPr>
        <w:ind w:left="36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Additional activity: Write a report or take some notes about what you have learned. </w:t>
      </w:r>
    </w:p>
    <w:p w14:paraId="4A9F4965" w14:textId="77777777" w:rsidR="00DA238B" w:rsidRPr="00DA238B" w:rsidRDefault="00DA238B" w:rsidP="00DA238B">
      <w:pPr>
        <w:ind w:left="360"/>
        <w:rPr>
          <w:sz w:val="32"/>
          <w:szCs w:val="32"/>
        </w:rPr>
      </w:pPr>
    </w:p>
    <w:p w14:paraId="4075A96D" w14:textId="77777777" w:rsidR="00DA238B" w:rsidRDefault="00DA238B" w:rsidP="00DA238B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First News </w:t>
      </w:r>
      <w:proofErr w:type="gramStart"/>
      <w:r w:rsidRPr="00DA238B">
        <w:rPr>
          <w:rFonts w:ascii="Comic Sans MS" w:hAnsi="Comic Sans MS"/>
          <w:sz w:val="32"/>
          <w:szCs w:val="32"/>
        </w:rPr>
        <w:t>are</w:t>
      </w:r>
      <w:proofErr w:type="gramEnd"/>
      <w:r w:rsidRPr="00DA238B">
        <w:rPr>
          <w:rFonts w:ascii="Comic Sans MS" w:hAnsi="Comic Sans MS"/>
          <w:sz w:val="32"/>
          <w:szCs w:val="32"/>
        </w:rPr>
        <w:t xml:space="preserve"> offering free access to their weekly newspaper for a limited period of time, to help parents and children during school closures. Download this week’s newspaper and read! </w:t>
      </w:r>
      <w:r w:rsidRPr="00DA238B">
        <w:rPr>
          <w:rFonts w:ascii="Comic Sans MS" w:hAnsi="Comic Sans MS"/>
          <w:sz w:val="32"/>
          <w:szCs w:val="32"/>
        </w:rPr>
        <w:fldChar w:fldCharType="begin"/>
      </w:r>
      <w:r w:rsidRPr="00DA238B">
        <w:rPr>
          <w:rFonts w:ascii="Comic Sans MS" w:hAnsi="Comic Sans MS"/>
          <w:sz w:val="32"/>
          <w:szCs w:val="32"/>
        </w:rPr>
        <w:instrText xml:space="preserve"> HYPERLINK "https://subscribe.firstnews.co.uk/free-downloadable-issue/?fbclid=IwAR1JXHxyot90GIxChQAZ8kU-Veip7vkNZq7KQDj014rGWCBUVVYf2m6qqZs" \t "_blank" </w:instrText>
      </w:r>
      <w:r w:rsidRPr="00DA238B">
        <w:rPr>
          <w:rFonts w:ascii="Comic Sans MS" w:hAnsi="Comic Sans MS"/>
          <w:sz w:val="32"/>
          <w:szCs w:val="32"/>
        </w:rPr>
        <w:fldChar w:fldCharType="separate"/>
      </w:r>
      <w:r w:rsidRPr="00DA238B">
        <w:rPr>
          <w:rStyle w:val="Hyperlink"/>
          <w:rFonts w:ascii="Comic Sans MS" w:hAnsi="Comic Sans MS"/>
          <w:sz w:val="32"/>
          <w:szCs w:val="32"/>
        </w:rPr>
        <w:t>https://subscribe.firstnews.co.uk/free-downloadable-issue/?fbclid=IwAR1JXHxyot90GIxChQAZ8kU-Veip7vkNZq7KQDj014rGWCBUVVYf2m6qqZs</w:t>
      </w:r>
      <w:r w:rsidRPr="00DA238B">
        <w:rPr>
          <w:rFonts w:ascii="Comic Sans MS" w:hAnsi="Comic Sans MS"/>
          <w:sz w:val="32"/>
          <w:szCs w:val="32"/>
        </w:rPr>
        <w:fldChar w:fldCharType="end"/>
      </w:r>
    </w:p>
    <w:p w14:paraId="726ADBE2" w14:textId="41E8C6FA" w:rsidR="00DA238B" w:rsidRDefault="00DA238B" w:rsidP="00DA238B">
      <w:pPr>
        <w:ind w:left="360"/>
        <w:rPr>
          <w:rFonts w:ascii="Comic Sans MS" w:hAnsi="Comic Sans MS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>Additional activity: Write a report or take some notes about what you have learned.</w:t>
      </w:r>
    </w:p>
    <w:p w14:paraId="1A263E4A" w14:textId="77777777" w:rsidR="00DA238B" w:rsidRPr="00DA238B" w:rsidRDefault="00DA238B" w:rsidP="00DA238B">
      <w:pPr>
        <w:ind w:left="360"/>
        <w:rPr>
          <w:rFonts w:ascii="Comic Sans MS" w:hAnsi="Comic Sans MS"/>
          <w:sz w:val="32"/>
          <w:szCs w:val="32"/>
        </w:rPr>
      </w:pPr>
    </w:p>
    <w:p w14:paraId="088251F5" w14:textId="48B68233" w:rsidR="00DA238B" w:rsidRPr="00DA238B" w:rsidRDefault="00DA238B" w:rsidP="00DA238B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BBC BITEZISE: </w:t>
      </w:r>
      <w:r w:rsidRPr="00DA238B">
        <w:rPr>
          <w:rFonts w:ascii="Comic Sans MS" w:hAnsi="Comic Sans MS"/>
          <w:sz w:val="32"/>
          <w:szCs w:val="32"/>
        </w:rPr>
        <w:t xml:space="preserve">Click </w:t>
      </w:r>
      <w:proofErr w:type="gramStart"/>
      <w:r w:rsidRPr="00DA238B">
        <w:rPr>
          <w:rFonts w:ascii="Comic Sans MS" w:hAnsi="Comic Sans MS"/>
          <w:sz w:val="32"/>
          <w:szCs w:val="32"/>
        </w:rPr>
        <w:t>start</w:t>
      </w:r>
      <w:proofErr w:type="gramEnd"/>
      <w:r w:rsidRPr="00DA238B">
        <w:rPr>
          <w:rFonts w:ascii="Comic Sans MS" w:hAnsi="Comic Sans MS"/>
          <w:sz w:val="32"/>
          <w:szCs w:val="32"/>
        </w:rPr>
        <w:t xml:space="preserve"> a lesson</w:t>
      </w:r>
      <w:r>
        <w:rPr>
          <w:rFonts w:ascii="Comic Sans MS" w:hAnsi="Comic Sans MS"/>
          <w:sz w:val="32"/>
          <w:szCs w:val="32"/>
        </w:rPr>
        <w:t>,</w:t>
      </w:r>
      <w:r w:rsidRPr="00DA238B">
        <w:rPr>
          <w:rFonts w:ascii="Comic Sans MS" w:hAnsi="Comic Sans MS"/>
          <w:sz w:val="32"/>
          <w:szCs w:val="32"/>
        </w:rPr>
        <w:t xml:space="preserve"> Select Year 3/P4</w:t>
      </w:r>
      <w:r>
        <w:rPr>
          <w:rFonts w:ascii="Comic Sans MS" w:hAnsi="Comic Sans MS"/>
          <w:sz w:val="32"/>
          <w:szCs w:val="32"/>
        </w:rPr>
        <w:t>,</w:t>
      </w:r>
      <w:r w:rsidRPr="00DA238B">
        <w:rPr>
          <w:rFonts w:ascii="Comic Sans MS" w:hAnsi="Comic Sans MS"/>
          <w:sz w:val="32"/>
          <w:szCs w:val="32"/>
        </w:rPr>
        <w:t xml:space="preserve"> Select your chosen curricular area and then your chosen topic.</w:t>
      </w:r>
    </w:p>
    <w:p w14:paraId="0D241FDF" w14:textId="1372B3DA" w:rsidR="00DA238B" w:rsidRDefault="000C0C01" w:rsidP="00DA238B">
      <w:pPr>
        <w:rPr>
          <w:rFonts w:ascii="Comic Sans MS" w:hAnsi="Comic Sans MS"/>
          <w:sz w:val="32"/>
          <w:szCs w:val="32"/>
        </w:rPr>
      </w:pPr>
      <w:hyperlink r:id="rId11" w:history="1">
        <w:r w:rsidR="00DA238B" w:rsidRPr="00B40F0A">
          <w:rPr>
            <w:rStyle w:val="Hyperlink"/>
            <w:rFonts w:ascii="Comic Sans MS" w:hAnsi="Comic Sans MS"/>
            <w:sz w:val="32"/>
            <w:szCs w:val="32"/>
          </w:rPr>
          <w:t>https://www.bbc.co.uk/bitesize</w:t>
        </w:r>
      </w:hyperlink>
    </w:p>
    <w:p w14:paraId="3AADEBE3" w14:textId="5DD0A314" w:rsidR="00DA238B" w:rsidRPr="00DA238B" w:rsidRDefault="00DA238B" w:rsidP="009835B1">
      <w:pPr>
        <w:rPr>
          <w:rFonts w:ascii="Comic Sans MS" w:hAnsi="Comic Sans MS"/>
          <w:i/>
          <w:kern w:val="2"/>
          <w:sz w:val="32"/>
          <w:szCs w:val="32"/>
        </w:rPr>
      </w:pPr>
      <w:r w:rsidRPr="00DA238B">
        <w:rPr>
          <w:rFonts w:ascii="Comic Sans MS" w:hAnsi="Comic Sans MS"/>
          <w:sz w:val="32"/>
          <w:szCs w:val="32"/>
        </w:rPr>
        <w:t xml:space="preserve">Additional activity: Write a report or take some notes about what you have learned. </w:t>
      </w:r>
    </w:p>
    <w:sectPr w:rsidR="00DA238B" w:rsidRPr="00DA238B" w:rsidSect="008D34A9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48A0" w14:textId="77777777" w:rsidR="00A5346E" w:rsidRDefault="00A5346E" w:rsidP="00345D20">
      <w:r>
        <w:separator/>
      </w:r>
    </w:p>
  </w:endnote>
  <w:endnote w:type="continuationSeparator" w:id="0">
    <w:p w14:paraId="4CC6F0A2" w14:textId="77777777" w:rsidR="00A5346E" w:rsidRDefault="00A5346E" w:rsidP="003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4EF7" w14:textId="77777777" w:rsidR="00A5346E" w:rsidRDefault="00A5346E" w:rsidP="00345D20">
      <w:r>
        <w:separator/>
      </w:r>
    </w:p>
  </w:footnote>
  <w:footnote w:type="continuationSeparator" w:id="0">
    <w:p w14:paraId="2E916862" w14:textId="77777777" w:rsidR="00A5346E" w:rsidRDefault="00A5346E" w:rsidP="0034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C5C"/>
    <w:multiLevelType w:val="multilevel"/>
    <w:tmpl w:val="BD6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F40"/>
    <w:multiLevelType w:val="hybridMultilevel"/>
    <w:tmpl w:val="ADB45672"/>
    <w:lvl w:ilvl="0" w:tplc="E056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5246"/>
    <w:multiLevelType w:val="hybridMultilevel"/>
    <w:tmpl w:val="DCA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B4C"/>
    <w:multiLevelType w:val="hybridMultilevel"/>
    <w:tmpl w:val="64D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3AF"/>
    <w:multiLevelType w:val="multilevel"/>
    <w:tmpl w:val="018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07609"/>
    <w:multiLevelType w:val="hybridMultilevel"/>
    <w:tmpl w:val="937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193B"/>
    <w:multiLevelType w:val="hybridMultilevel"/>
    <w:tmpl w:val="46A6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6D"/>
    <w:rsid w:val="00000BD7"/>
    <w:rsid w:val="00001D74"/>
    <w:rsid w:val="00005A65"/>
    <w:rsid w:val="00021905"/>
    <w:rsid w:val="00032F5C"/>
    <w:rsid w:val="00033392"/>
    <w:rsid w:val="000418A3"/>
    <w:rsid w:val="0004533A"/>
    <w:rsid w:val="00046D4C"/>
    <w:rsid w:val="00055D4D"/>
    <w:rsid w:val="00061926"/>
    <w:rsid w:val="000675F0"/>
    <w:rsid w:val="000712C6"/>
    <w:rsid w:val="0007346D"/>
    <w:rsid w:val="000814D4"/>
    <w:rsid w:val="00084DEA"/>
    <w:rsid w:val="000853E9"/>
    <w:rsid w:val="000920E3"/>
    <w:rsid w:val="000929C1"/>
    <w:rsid w:val="0009364C"/>
    <w:rsid w:val="000959FB"/>
    <w:rsid w:val="000A2E35"/>
    <w:rsid w:val="000A6FDC"/>
    <w:rsid w:val="000B3158"/>
    <w:rsid w:val="000C0C01"/>
    <w:rsid w:val="000D56B1"/>
    <w:rsid w:val="000F158E"/>
    <w:rsid w:val="000F15C2"/>
    <w:rsid w:val="000F255A"/>
    <w:rsid w:val="000F36BA"/>
    <w:rsid w:val="000F6A84"/>
    <w:rsid w:val="00115F6E"/>
    <w:rsid w:val="00125F0F"/>
    <w:rsid w:val="00134F22"/>
    <w:rsid w:val="001406E9"/>
    <w:rsid w:val="00140C1C"/>
    <w:rsid w:val="001428F2"/>
    <w:rsid w:val="00145929"/>
    <w:rsid w:val="00151949"/>
    <w:rsid w:val="001566A0"/>
    <w:rsid w:val="00160502"/>
    <w:rsid w:val="001659E5"/>
    <w:rsid w:val="00175385"/>
    <w:rsid w:val="00176B02"/>
    <w:rsid w:val="00190589"/>
    <w:rsid w:val="00191733"/>
    <w:rsid w:val="00191B45"/>
    <w:rsid w:val="001952D6"/>
    <w:rsid w:val="001959E5"/>
    <w:rsid w:val="001A050D"/>
    <w:rsid w:val="001B3261"/>
    <w:rsid w:val="001B41CA"/>
    <w:rsid w:val="001C21BC"/>
    <w:rsid w:val="001C2DB4"/>
    <w:rsid w:val="001C363B"/>
    <w:rsid w:val="001E4FE1"/>
    <w:rsid w:val="001F5A21"/>
    <w:rsid w:val="001F5F4C"/>
    <w:rsid w:val="00200B52"/>
    <w:rsid w:val="00202155"/>
    <w:rsid w:val="0020250C"/>
    <w:rsid w:val="00226C8F"/>
    <w:rsid w:val="002418D5"/>
    <w:rsid w:val="0024283E"/>
    <w:rsid w:val="00244F85"/>
    <w:rsid w:val="00245821"/>
    <w:rsid w:val="00247E1F"/>
    <w:rsid w:val="002539F5"/>
    <w:rsid w:val="00253ED5"/>
    <w:rsid w:val="0026175F"/>
    <w:rsid w:val="00267E0A"/>
    <w:rsid w:val="0027058C"/>
    <w:rsid w:val="00272442"/>
    <w:rsid w:val="002774ED"/>
    <w:rsid w:val="002B412E"/>
    <w:rsid w:val="002B5F9F"/>
    <w:rsid w:val="002C2F72"/>
    <w:rsid w:val="002C3CFF"/>
    <w:rsid w:val="002D5A01"/>
    <w:rsid w:val="002E1389"/>
    <w:rsid w:val="002E7E11"/>
    <w:rsid w:val="002F6F7E"/>
    <w:rsid w:val="003179C6"/>
    <w:rsid w:val="00320828"/>
    <w:rsid w:val="0032100F"/>
    <w:rsid w:val="00323769"/>
    <w:rsid w:val="0033045A"/>
    <w:rsid w:val="00332E90"/>
    <w:rsid w:val="003330B0"/>
    <w:rsid w:val="003414D0"/>
    <w:rsid w:val="00345D20"/>
    <w:rsid w:val="0036176B"/>
    <w:rsid w:val="00364234"/>
    <w:rsid w:val="00367B37"/>
    <w:rsid w:val="00396753"/>
    <w:rsid w:val="0039790A"/>
    <w:rsid w:val="003A0977"/>
    <w:rsid w:val="003A0D7E"/>
    <w:rsid w:val="003B6135"/>
    <w:rsid w:val="003B7330"/>
    <w:rsid w:val="003C2B82"/>
    <w:rsid w:val="003D0F65"/>
    <w:rsid w:val="003D6732"/>
    <w:rsid w:val="003E2246"/>
    <w:rsid w:val="003E242F"/>
    <w:rsid w:val="003E48C3"/>
    <w:rsid w:val="003E5860"/>
    <w:rsid w:val="003E6061"/>
    <w:rsid w:val="003F078D"/>
    <w:rsid w:val="003F113B"/>
    <w:rsid w:val="003F1D7A"/>
    <w:rsid w:val="003F408C"/>
    <w:rsid w:val="004033B5"/>
    <w:rsid w:val="00410907"/>
    <w:rsid w:val="00417EE3"/>
    <w:rsid w:val="00441A31"/>
    <w:rsid w:val="00443E5C"/>
    <w:rsid w:val="004517D1"/>
    <w:rsid w:val="00453E71"/>
    <w:rsid w:val="00456719"/>
    <w:rsid w:val="00465B88"/>
    <w:rsid w:val="00466855"/>
    <w:rsid w:val="00473A47"/>
    <w:rsid w:val="0047424C"/>
    <w:rsid w:val="00474AA8"/>
    <w:rsid w:val="0048082C"/>
    <w:rsid w:val="00482547"/>
    <w:rsid w:val="0048271A"/>
    <w:rsid w:val="00486A35"/>
    <w:rsid w:val="00497522"/>
    <w:rsid w:val="004A6A6A"/>
    <w:rsid w:val="004B0B31"/>
    <w:rsid w:val="004B1122"/>
    <w:rsid w:val="004B1F30"/>
    <w:rsid w:val="004B5E62"/>
    <w:rsid w:val="004B7310"/>
    <w:rsid w:val="004C56F2"/>
    <w:rsid w:val="004D2F26"/>
    <w:rsid w:val="004E0115"/>
    <w:rsid w:val="004E10BF"/>
    <w:rsid w:val="004E24EF"/>
    <w:rsid w:val="004E2C5A"/>
    <w:rsid w:val="004E4EAD"/>
    <w:rsid w:val="004E5B1A"/>
    <w:rsid w:val="0051146D"/>
    <w:rsid w:val="0052073D"/>
    <w:rsid w:val="005226BB"/>
    <w:rsid w:val="00524DBB"/>
    <w:rsid w:val="00525BA9"/>
    <w:rsid w:val="00532DCB"/>
    <w:rsid w:val="005415DD"/>
    <w:rsid w:val="005429DB"/>
    <w:rsid w:val="005444B8"/>
    <w:rsid w:val="00550372"/>
    <w:rsid w:val="00563146"/>
    <w:rsid w:val="005647D0"/>
    <w:rsid w:val="00582A97"/>
    <w:rsid w:val="0058624B"/>
    <w:rsid w:val="005B4C55"/>
    <w:rsid w:val="005B5141"/>
    <w:rsid w:val="005B5656"/>
    <w:rsid w:val="005D7B79"/>
    <w:rsid w:val="005E0A44"/>
    <w:rsid w:val="005E55BE"/>
    <w:rsid w:val="005F4686"/>
    <w:rsid w:val="005F49BA"/>
    <w:rsid w:val="005F5788"/>
    <w:rsid w:val="005F62F8"/>
    <w:rsid w:val="005F64C3"/>
    <w:rsid w:val="005F7693"/>
    <w:rsid w:val="005F76F0"/>
    <w:rsid w:val="00604BD8"/>
    <w:rsid w:val="00611F81"/>
    <w:rsid w:val="00613793"/>
    <w:rsid w:val="006150DB"/>
    <w:rsid w:val="00620F8B"/>
    <w:rsid w:val="00623CEE"/>
    <w:rsid w:val="00625964"/>
    <w:rsid w:val="0062651D"/>
    <w:rsid w:val="00630AE5"/>
    <w:rsid w:val="00634BB8"/>
    <w:rsid w:val="0064178B"/>
    <w:rsid w:val="006478F7"/>
    <w:rsid w:val="006653F5"/>
    <w:rsid w:val="00665B6E"/>
    <w:rsid w:val="0066659E"/>
    <w:rsid w:val="00667E8B"/>
    <w:rsid w:val="00671CF0"/>
    <w:rsid w:val="00672E18"/>
    <w:rsid w:val="00676774"/>
    <w:rsid w:val="00684735"/>
    <w:rsid w:val="00684859"/>
    <w:rsid w:val="00686DF9"/>
    <w:rsid w:val="006A3354"/>
    <w:rsid w:val="006B0309"/>
    <w:rsid w:val="006B5AFB"/>
    <w:rsid w:val="006B5D87"/>
    <w:rsid w:val="006C62FB"/>
    <w:rsid w:val="006D6639"/>
    <w:rsid w:val="006E54E2"/>
    <w:rsid w:val="006E64F0"/>
    <w:rsid w:val="006E7D2E"/>
    <w:rsid w:val="006F2CF5"/>
    <w:rsid w:val="006F58B9"/>
    <w:rsid w:val="00701605"/>
    <w:rsid w:val="00701DC1"/>
    <w:rsid w:val="00705D0D"/>
    <w:rsid w:val="0070677B"/>
    <w:rsid w:val="00706B4A"/>
    <w:rsid w:val="00717C28"/>
    <w:rsid w:val="00723BBE"/>
    <w:rsid w:val="0073046A"/>
    <w:rsid w:val="0073417E"/>
    <w:rsid w:val="007341F5"/>
    <w:rsid w:val="0073668C"/>
    <w:rsid w:val="0073734E"/>
    <w:rsid w:val="00743FD9"/>
    <w:rsid w:val="00744556"/>
    <w:rsid w:val="00754384"/>
    <w:rsid w:val="00760DE3"/>
    <w:rsid w:val="00761CDA"/>
    <w:rsid w:val="00761F5C"/>
    <w:rsid w:val="00765511"/>
    <w:rsid w:val="00786901"/>
    <w:rsid w:val="007875A8"/>
    <w:rsid w:val="00792240"/>
    <w:rsid w:val="007A1BE2"/>
    <w:rsid w:val="007A2016"/>
    <w:rsid w:val="007A31E8"/>
    <w:rsid w:val="007A7984"/>
    <w:rsid w:val="007B7BC6"/>
    <w:rsid w:val="007C3C55"/>
    <w:rsid w:val="007C68F2"/>
    <w:rsid w:val="007D0B9D"/>
    <w:rsid w:val="007D377A"/>
    <w:rsid w:val="007E2FF3"/>
    <w:rsid w:val="007F1C01"/>
    <w:rsid w:val="007F5939"/>
    <w:rsid w:val="008024DB"/>
    <w:rsid w:val="00805B86"/>
    <w:rsid w:val="00811D2E"/>
    <w:rsid w:val="00817571"/>
    <w:rsid w:val="008223A0"/>
    <w:rsid w:val="008250BE"/>
    <w:rsid w:val="0083179C"/>
    <w:rsid w:val="0083248A"/>
    <w:rsid w:val="0083302A"/>
    <w:rsid w:val="00833FFD"/>
    <w:rsid w:val="00834696"/>
    <w:rsid w:val="0083680A"/>
    <w:rsid w:val="00843D02"/>
    <w:rsid w:val="008607E6"/>
    <w:rsid w:val="00860ED0"/>
    <w:rsid w:val="008641D4"/>
    <w:rsid w:val="00864FB1"/>
    <w:rsid w:val="008662DC"/>
    <w:rsid w:val="00872D97"/>
    <w:rsid w:val="00875AF1"/>
    <w:rsid w:val="0089182A"/>
    <w:rsid w:val="00897838"/>
    <w:rsid w:val="008A53C3"/>
    <w:rsid w:val="008A6BDD"/>
    <w:rsid w:val="008B1CFA"/>
    <w:rsid w:val="008B3D99"/>
    <w:rsid w:val="008B3E07"/>
    <w:rsid w:val="008C11C8"/>
    <w:rsid w:val="008C4DF4"/>
    <w:rsid w:val="008C78D1"/>
    <w:rsid w:val="008D2BEF"/>
    <w:rsid w:val="008D34A9"/>
    <w:rsid w:val="008D5297"/>
    <w:rsid w:val="008D5ABB"/>
    <w:rsid w:val="008D7E9B"/>
    <w:rsid w:val="008E25D4"/>
    <w:rsid w:val="008E62CD"/>
    <w:rsid w:val="008F4660"/>
    <w:rsid w:val="008F5EEC"/>
    <w:rsid w:val="009033E8"/>
    <w:rsid w:val="009131E5"/>
    <w:rsid w:val="0092209D"/>
    <w:rsid w:val="009220BA"/>
    <w:rsid w:val="00931AB9"/>
    <w:rsid w:val="00933E0D"/>
    <w:rsid w:val="00935220"/>
    <w:rsid w:val="009371F9"/>
    <w:rsid w:val="0094045C"/>
    <w:rsid w:val="00944BA7"/>
    <w:rsid w:val="00954243"/>
    <w:rsid w:val="00962CE4"/>
    <w:rsid w:val="009835B1"/>
    <w:rsid w:val="009841FD"/>
    <w:rsid w:val="0098639E"/>
    <w:rsid w:val="009920A2"/>
    <w:rsid w:val="009A0E46"/>
    <w:rsid w:val="009A772F"/>
    <w:rsid w:val="009B04E8"/>
    <w:rsid w:val="009B1175"/>
    <w:rsid w:val="009C381E"/>
    <w:rsid w:val="009C4730"/>
    <w:rsid w:val="009D2069"/>
    <w:rsid w:val="009F1372"/>
    <w:rsid w:val="00A068B1"/>
    <w:rsid w:val="00A10C17"/>
    <w:rsid w:val="00A17516"/>
    <w:rsid w:val="00A26E8B"/>
    <w:rsid w:val="00A36537"/>
    <w:rsid w:val="00A42E67"/>
    <w:rsid w:val="00A43D2E"/>
    <w:rsid w:val="00A451D9"/>
    <w:rsid w:val="00A46695"/>
    <w:rsid w:val="00A4719B"/>
    <w:rsid w:val="00A51560"/>
    <w:rsid w:val="00A5346E"/>
    <w:rsid w:val="00A56390"/>
    <w:rsid w:val="00A64C25"/>
    <w:rsid w:val="00A73CD1"/>
    <w:rsid w:val="00A81A75"/>
    <w:rsid w:val="00A821E4"/>
    <w:rsid w:val="00A930B2"/>
    <w:rsid w:val="00AA6220"/>
    <w:rsid w:val="00AB285D"/>
    <w:rsid w:val="00AC2F19"/>
    <w:rsid w:val="00AD09AA"/>
    <w:rsid w:val="00AD5BF8"/>
    <w:rsid w:val="00AD5D6F"/>
    <w:rsid w:val="00AE407A"/>
    <w:rsid w:val="00AE5C32"/>
    <w:rsid w:val="00AF5EB7"/>
    <w:rsid w:val="00B0338C"/>
    <w:rsid w:val="00B06C06"/>
    <w:rsid w:val="00B0777A"/>
    <w:rsid w:val="00B10F71"/>
    <w:rsid w:val="00B15BE9"/>
    <w:rsid w:val="00B2456B"/>
    <w:rsid w:val="00B31AE6"/>
    <w:rsid w:val="00B33DB8"/>
    <w:rsid w:val="00B41373"/>
    <w:rsid w:val="00B54C67"/>
    <w:rsid w:val="00B611F7"/>
    <w:rsid w:val="00B82FDA"/>
    <w:rsid w:val="00B90A12"/>
    <w:rsid w:val="00BA7042"/>
    <w:rsid w:val="00BC0D11"/>
    <w:rsid w:val="00BC1DC6"/>
    <w:rsid w:val="00BC5052"/>
    <w:rsid w:val="00BF0420"/>
    <w:rsid w:val="00BF30F2"/>
    <w:rsid w:val="00C11596"/>
    <w:rsid w:val="00C1318F"/>
    <w:rsid w:val="00C2371A"/>
    <w:rsid w:val="00C26F84"/>
    <w:rsid w:val="00C32491"/>
    <w:rsid w:val="00C347FF"/>
    <w:rsid w:val="00C57E53"/>
    <w:rsid w:val="00C614AD"/>
    <w:rsid w:val="00C77C94"/>
    <w:rsid w:val="00C8084E"/>
    <w:rsid w:val="00C865B2"/>
    <w:rsid w:val="00C910FB"/>
    <w:rsid w:val="00CA0BBD"/>
    <w:rsid w:val="00CA7D14"/>
    <w:rsid w:val="00CB134F"/>
    <w:rsid w:val="00CB164B"/>
    <w:rsid w:val="00CC0D2C"/>
    <w:rsid w:val="00CC2FBB"/>
    <w:rsid w:val="00CC3F52"/>
    <w:rsid w:val="00CD0C24"/>
    <w:rsid w:val="00CD3836"/>
    <w:rsid w:val="00CD3F28"/>
    <w:rsid w:val="00CD4D1B"/>
    <w:rsid w:val="00CD4ED5"/>
    <w:rsid w:val="00CE6640"/>
    <w:rsid w:val="00D02AC6"/>
    <w:rsid w:val="00D03BA8"/>
    <w:rsid w:val="00D079E2"/>
    <w:rsid w:val="00D14D4C"/>
    <w:rsid w:val="00D23750"/>
    <w:rsid w:val="00D2457D"/>
    <w:rsid w:val="00D274CE"/>
    <w:rsid w:val="00D276B7"/>
    <w:rsid w:val="00D33A0D"/>
    <w:rsid w:val="00D615CF"/>
    <w:rsid w:val="00D664F2"/>
    <w:rsid w:val="00D72B96"/>
    <w:rsid w:val="00D7658B"/>
    <w:rsid w:val="00D777FE"/>
    <w:rsid w:val="00D81C9E"/>
    <w:rsid w:val="00D84214"/>
    <w:rsid w:val="00D8460E"/>
    <w:rsid w:val="00DA17CD"/>
    <w:rsid w:val="00DA19E7"/>
    <w:rsid w:val="00DA238B"/>
    <w:rsid w:val="00DA2AC8"/>
    <w:rsid w:val="00DA6920"/>
    <w:rsid w:val="00DB08F4"/>
    <w:rsid w:val="00DB3288"/>
    <w:rsid w:val="00DB7EB2"/>
    <w:rsid w:val="00DD13FE"/>
    <w:rsid w:val="00DD2BEA"/>
    <w:rsid w:val="00DE0F7C"/>
    <w:rsid w:val="00DE35D7"/>
    <w:rsid w:val="00E004C1"/>
    <w:rsid w:val="00E036C8"/>
    <w:rsid w:val="00E048D9"/>
    <w:rsid w:val="00E05562"/>
    <w:rsid w:val="00E11F9D"/>
    <w:rsid w:val="00E149A0"/>
    <w:rsid w:val="00E2144F"/>
    <w:rsid w:val="00E23C1A"/>
    <w:rsid w:val="00E266AB"/>
    <w:rsid w:val="00E3252E"/>
    <w:rsid w:val="00E3443E"/>
    <w:rsid w:val="00E40155"/>
    <w:rsid w:val="00E4396A"/>
    <w:rsid w:val="00E47E5C"/>
    <w:rsid w:val="00E47ED3"/>
    <w:rsid w:val="00E50198"/>
    <w:rsid w:val="00E53246"/>
    <w:rsid w:val="00E56352"/>
    <w:rsid w:val="00E60B33"/>
    <w:rsid w:val="00E63118"/>
    <w:rsid w:val="00E64255"/>
    <w:rsid w:val="00E66680"/>
    <w:rsid w:val="00E72D36"/>
    <w:rsid w:val="00E730A1"/>
    <w:rsid w:val="00E7702A"/>
    <w:rsid w:val="00E83B5C"/>
    <w:rsid w:val="00E957E0"/>
    <w:rsid w:val="00EA2105"/>
    <w:rsid w:val="00EB09C4"/>
    <w:rsid w:val="00EB5DC1"/>
    <w:rsid w:val="00EC0B75"/>
    <w:rsid w:val="00EC2086"/>
    <w:rsid w:val="00EC4915"/>
    <w:rsid w:val="00ED0C0A"/>
    <w:rsid w:val="00ED447A"/>
    <w:rsid w:val="00ED76DE"/>
    <w:rsid w:val="00EE4F16"/>
    <w:rsid w:val="00EE6E62"/>
    <w:rsid w:val="00EF063A"/>
    <w:rsid w:val="00F0277A"/>
    <w:rsid w:val="00F05DC2"/>
    <w:rsid w:val="00F109CA"/>
    <w:rsid w:val="00F12791"/>
    <w:rsid w:val="00F138F9"/>
    <w:rsid w:val="00F31A9C"/>
    <w:rsid w:val="00F331EF"/>
    <w:rsid w:val="00F36CC6"/>
    <w:rsid w:val="00F40FBA"/>
    <w:rsid w:val="00F42FC0"/>
    <w:rsid w:val="00F452DE"/>
    <w:rsid w:val="00F47095"/>
    <w:rsid w:val="00F51EEE"/>
    <w:rsid w:val="00F54C0E"/>
    <w:rsid w:val="00F626E9"/>
    <w:rsid w:val="00F636A4"/>
    <w:rsid w:val="00F65E19"/>
    <w:rsid w:val="00F71BA8"/>
    <w:rsid w:val="00F75895"/>
    <w:rsid w:val="00F81A48"/>
    <w:rsid w:val="00F82DD6"/>
    <w:rsid w:val="00F82DD8"/>
    <w:rsid w:val="00F83E0E"/>
    <w:rsid w:val="00F85B15"/>
    <w:rsid w:val="00F904F8"/>
    <w:rsid w:val="00FA069B"/>
    <w:rsid w:val="00FA2D66"/>
    <w:rsid w:val="00FA6424"/>
    <w:rsid w:val="00FB1E07"/>
    <w:rsid w:val="00FB4A31"/>
    <w:rsid w:val="00FB7F33"/>
    <w:rsid w:val="00FC14F2"/>
    <w:rsid w:val="00FC4623"/>
    <w:rsid w:val="00FC55AB"/>
    <w:rsid w:val="00FC5FAE"/>
    <w:rsid w:val="00FD5294"/>
    <w:rsid w:val="00FD5977"/>
    <w:rsid w:val="00FE5273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23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A23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5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5D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45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5D20"/>
    <w:rPr>
      <w:sz w:val="24"/>
      <w:szCs w:val="24"/>
      <w:lang w:eastAsia="en-US"/>
    </w:rPr>
  </w:style>
  <w:style w:type="table" w:styleId="TableGrid">
    <w:name w:val="Table Grid"/>
    <w:basedOn w:val="TableNormal"/>
    <w:rsid w:val="0032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8D34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0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62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626E9"/>
    <w:rPr>
      <w:color w:val="954F72" w:themeColor="followedHyperlink"/>
      <w:u w:val="single"/>
    </w:rPr>
  </w:style>
  <w:style w:type="paragraph" w:customStyle="1" w:styleId="ss-text-title--black">
    <w:name w:val="ss-text-title--black"/>
    <w:basedOn w:val="Normal"/>
    <w:rsid w:val="00A471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p-show-newlines">
    <w:name w:val="sp-show-newlines"/>
    <w:basedOn w:val="Normal"/>
    <w:rsid w:val="00A471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s-shortcuts-textitem-text">
    <w:name w:val="ss-shortcuts-text__item-text"/>
    <w:basedOn w:val="DefaultParagraphFont"/>
    <w:rsid w:val="007A2016"/>
  </w:style>
  <w:style w:type="character" w:customStyle="1" w:styleId="Heading1Char">
    <w:name w:val="Heading 1 Char"/>
    <w:basedOn w:val="DefaultParagraphFont"/>
    <w:link w:val="Heading1"/>
    <w:uiPriority w:val="9"/>
    <w:rsid w:val="00DA238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-txt">
    <w:name w:val="c-txt"/>
    <w:basedOn w:val="DefaultParagraphFont"/>
    <w:rsid w:val="00DA2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A23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5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5D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45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5D20"/>
    <w:rPr>
      <w:sz w:val="24"/>
      <w:szCs w:val="24"/>
      <w:lang w:eastAsia="en-US"/>
    </w:rPr>
  </w:style>
  <w:style w:type="table" w:styleId="TableGrid">
    <w:name w:val="Table Grid"/>
    <w:basedOn w:val="TableNormal"/>
    <w:rsid w:val="0032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8D34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0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62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626E9"/>
    <w:rPr>
      <w:color w:val="954F72" w:themeColor="followedHyperlink"/>
      <w:u w:val="single"/>
    </w:rPr>
  </w:style>
  <w:style w:type="paragraph" w:customStyle="1" w:styleId="ss-text-title--black">
    <w:name w:val="ss-text-title--black"/>
    <w:basedOn w:val="Normal"/>
    <w:rsid w:val="00A471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p-show-newlines">
    <w:name w:val="sp-show-newlines"/>
    <w:basedOn w:val="Normal"/>
    <w:rsid w:val="00A471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s-shortcuts-textitem-text">
    <w:name w:val="ss-shortcuts-text__item-text"/>
    <w:basedOn w:val="DefaultParagraphFont"/>
    <w:rsid w:val="007A2016"/>
  </w:style>
  <w:style w:type="character" w:customStyle="1" w:styleId="Heading1Char">
    <w:name w:val="Heading 1 Char"/>
    <w:basedOn w:val="DefaultParagraphFont"/>
    <w:link w:val="Heading1"/>
    <w:uiPriority w:val="9"/>
    <w:rsid w:val="00DA238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-txt">
    <w:name w:val="c-txt"/>
    <w:basedOn w:val="DefaultParagraphFont"/>
    <w:rsid w:val="00DA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bitesiz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topmarks.co.uk/maths-games/daily1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elson%20Handwriting%20Font%20Software\NTFon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496D-BAA0-DE4F-B6C3-2A1FF48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(x86)\Nelson Handwriting Font Software\NTFonts.dotm</Template>
  <TotalTime>11</TotalTime>
  <Pages>3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n/a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Strain, P  ( Sandwood Primary )</dc:creator>
  <cp:lastModifiedBy>Mairi Grant</cp:lastModifiedBy>
  <cp:revision>6</cp:revision>
  <cp:lastPrinted>1901-01-01T00:00:00Z</cp:lastPrinted>
  <dcterms:created xsi:type="dcterms:W3CDTF">2021-01-14T11:12:00Z</dcterms:created>
  <dcterms:modified xsi:type="dcterms:W3CDTF">2021-01-14T14:10:00Z</dcterms:modified>
</cp:coreProperties>
</file>